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>Руководителю МБОУ СОШ №52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>Семенихиной О.Н.</w:t>
      </w:r>
    </w:p>
    <w:p w:rsidR="00E046F1" w:rsidRPr="00AB4336" w:rsidRDefault="00E046F1" w:rsidP="00AB4336">
      <w:pPr>
        <w:pStyle w:val="ConsPlusNonformat"/>
        <w:jc w:val="right"/>
        <w:rPr>
          <w:sz w:val="22"/>
          <w:szCs w:val="22"/>
        </w:rPr>
      </w:pPr>
      <w:r w:rsidRPr="00AB4336">
        <w:rPr>
          <w:sz w:val="22"/>
          <w:szCs w:val="22"/>
        </w:rPr>
        <w:t xml:space="preserve">                                                  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sz w:val="22"/>
          <w:szCs w:val="22"/>
        </w:rPr>
        <w:t xml:space="preserve">                                    </w:t>
      </w:r>
      <w:r w:rsidRPr="00AB4336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(Ф.И.О. законного представителя)</w:t>
      </w:r>
    </w:p>
    <w:p w:rsidR="00E046F1" w:rsidRPr="00AB4336" w:rsidRDefault="00E046F1" w:rsidP="00AB4336">
      <w:pPr>
        <w:pStyle w:val="ConsPlusNonformat"/>
        <w:ind w:firstLine="180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адрес________________________________,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телефон: ____________</w:t>
      </w:r>
    </w:p>
    <w:p w:rsidR="00E046F1" w:rsidRPr="00AB4336" w:rsidRDefault="00E046F1" w:rsidP="002A1084">
      <w:pPr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046F1" w:rsidRPr="00AB4336" w:rsidRDefault="00E046F1" w:rsidP="002A1084">
      <w:pPr>
        <w:jc w:val="center"/>
        <w:rPr>
          <w:rFonts w:ascii="Times New Roman" w:hAnsi="Times New Roman" w:cs="Times New Roman"/>
        </w:rPr>
      </w:pPr>
      <w:r w:rsidRPr="00AB4336">
        <w:rPr>
          <w:rStyle w:val="Strong"/>
          <w:rFonts w:ascii="Times New Roman" w:hAnsi="Times New Roman" w:cs="Times New Roman"/>
          <w:color w:val="000000"/>
        </w:rPr>
        <w:t>СОГЛАСИЕ</w:t>
      </w:r>
    </w:p>
    <w:p w:rsidR="00E046F1" w:rsidRPr="00AB4336" w:rsidRDefault="00E046F1" w:rsidP="00AB4336">
      <w:pPr>
        <w:jc w:val="center"/>
        <w:rPr>
          <w:rFonts w:ascii="Times New Roman" w:hAnsi="Times New Roman" w:cs="Times New Roman"/>
        </w:rPr>
      </w:pPr>
      <w:r w:rsidRPr="00AB4336">
        <w:rPr>
          <w:rStyle w:val="Strong"/>
          <w:rFonts w:ascii="Times New Roman" w:hAnsi="Times New Roman" w:cs="Times New Roman"/>
          <w:color w:val="000000"/>
        </w:rPr>
        <w:t>на размещение фотографии ребенка на школьном сайте</w:t>
      </w:r>
    </w:p>
    <w:p w:rsidR="00E046F1" w:rsidRPr="00AB4336" w:rsidRDefault="00E046F1" w:rsidP="002A1084">
      <w:pPr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Я,________________________________________________________________</w:t>
      </w:r>
    </w:p>
    <w:p w:rsidR="00E046F1" w:rsidRPr="00AB4336" w:rsidRDefault="00E046F1" w:rsidP="00EE04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            (Ф.И.О) родителя,  или иного  законного представителя ребенка)</w:t>
      </w:r>
    </w:p>
    <w:p w:rsidR="00E046F1" w:rsidRPr="00AB4336" w:rsidRDefault="00E046F1" w:rsidP="00EE04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даю, не даю (нужное подчеркнуть) свое согласие на размещение фотографии моего ребенка, учащегося____ класса МБОУ СОШ №52 г. Брянска</w:t>
      </w:r>
    </w:p>
    <w:p w:rsidR="00E046F1" w:rsidRPr="00AB4336" w:rsidRDefault="00E046F1" w:rsidP="00EE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_______________________________________________________________</w:t>
      </w:r>
    </w:p>
    <w:p w:rsidR="00E046F1" w:rsidRPr="00AB4336" w:rsidRDefault="00E046F1" w:rsidP="00EE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(ФИО ребёнка)</w:t>
      </w:r>
    </w:p>
    <w:p w:rsidR="00E046F1" w:rsidRPr="00AB4336" w:rsidRDefault="00E046F1" w:rsidP="00EE04E0">
      <w:pPr>
        <w:tabs>
          <w:tab w:val="left" w:pos="6480"/>
          <w:tab w:val="left" w:pos="7200"/>
          <w:tab w:val="left" w:pos="7560"/>
        </w:tabs>
        <w:spacing w:after="0" w:line="360" w:lineRule="auto"/>
        <w:ind w:firstLine="360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 xml:space="preserve">   на школьном сайте МБОУ СОШ №52  по адресу:</w:t>
      </w:r>
      <w:r w:rsidRPr="00AB433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B4336">
        <w:rPr>
          <w:rStyle w:val="Strong"/>
          <w:rFonts w:ascii="Times New Roman" w:hAnsi="Times New Roman" w:cs="Times New Roman"/>
          <w:color w:val="000000"/>
        </w:rPr>
        <w:t>http://sch52bryansk.narod.ru</w:t>
      </w:r>
    </w:p>
    <w:p w:rsidR="00E046F1" w:rsidRPr="00AB4336" w:rsidRDefault="00E046F1" w:rsidP="00EE04E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4336">
        <w:rPr>
          <w:rStyle w:val="Strong"/>
          <w:rFonts w:ascii="Times New Roman" w:hAnsi="Times New Roman" w:cs="Times New Roman"/>
          <w:color w:val="000000"/>
          <w:sz w:val="22"/>
          <w:szCs w:val="22"/>
        </w:rPr>
        <w:t>            </w:t>
      </w:r>
      <w:r w:rsidRPr="00AB4336">
        <w:rPr>
          <w:rFonts w:ascii="Times New Roman" w:hAnsi="Times New Roman" w:cs="Times New Roman"/>
          <w:sz w:val="22"/>
          <w:szCs w:val="22"/>
        </w:rPr>
        <w:t>на срок обучения в школе,  другое ______________.</w:t>
      </w:r>
    </w:p>
    <w:p w:rsidR="00E046F1" w:rsidRPr="008C1455" w:rsidRDefault="00E046F1" w:rsidP="00EE04E0">
      <w:pPr>
        <w:pStyle w:val="ConsPlusNonformat"/>
        <w:rPr>
          <w:rFonts w:cs="Times New Roman"/>
          <w:sz w:val="28"/>
          <w:szCs w:val="28"/>
        </w:rPr>
      </w:pP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Pr="00AB4336">
        <w:rPr>
          <w:rFonts w:ascii="Times New Roman" w:hAnsi="Times New Roman" w:cs="Times New Roman"/>
        </w:rPr>
        <w:t>«___»_____________  ____г.</w:t>
      </w: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__________________</w:t>
      </w: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(подпись)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>Руководителю МБОУ СОШ №52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>Семенихиной О.Н.</w:t>
      </w:r>
    </w:p>
    <w:p w:rsidR="00E046F1" w:rsidRPr="00AB4336" w:rsidRDefault="00E046F1" w:rsidP="00AB4336">
      <w:pPr>
        <w:pStyle w:val="ConsPlusNonformat"/>
        <w:jc w:val="right"/>
        <w:rPr>
          <w:sz w:val="22"/>
          <w:szCs w:val="22"/>
        </w:rPr>
      </w:pPr>
      <w:r w:rsidRPr="00AB4336">
        <w:rPr>
          <w:sz w:val="22"/>
          <w:szCs w:val="22"/>
        </w:rPr>
        <w:t xml:space="preserve">                                                  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sz w:val="22"/>
          <w:szCs w:val="22"/>
        </w:rPr>
        <w:t xml:space="preserve">                                    </w:t>
      </w:r>
      <w:r w:rsidRPr="00AB4336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(Ф.И.О. законного представителя)</w:t>
      </w:r>
    </w:p>
    <w:p w:rsidR="00E046F1" w:rsidRPr="00AB4336" w:rsidRDefault="00E046F1" w:rsidP="00AB4336">
      <w:pPr>
        <w:pStyle w:val="ConsPlusNonformat"/>
        <w:ind w:firstLine="180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адрес________________________________,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телефон: ____________</w:t>
      </w:r>
    </w:p>
    <w:p w:rsidR="00E046F1" w:rsidRPr="00AB4336" w:rsidRDefault="00E046F1" w:rsidP="00AB4336">
      <w:pPr>
        <w:jc w:val="center"/>
        <w:rPr>
          <w:rStyle w:val="Strong"/>
          <w:rFonts w:ascii="Times New Roman" w:hAnsi="Times New Roman" w:cs="Times New Roman"/>
          <w:color w:val="000000"/>
        </w:rPr>
      </w:pPr>
    </w:p>
    <w:p w:rsidR="00E046F1" w:rsidRPr="00AB4336" w:rsidRDefault="00E046F1" w:rsidP="00AB4336">
      <w:pPr>
        <w:jc w:val="center"/>
        <w:rPr>
          <w:rFonts w:ascii="Times New Roman" w:hAnsi="Times New Roman" w:cs="Times New Roman"/>
        </w:rPr>
      </w:pPr>
      <w:r w:rsidRPr="00AB4336">
        <w:rPr>
          <w:rStyle w:val="Strong"/>
          <w:rFonts w:ascii="Times New Roman" w:hAnsi="Times New Roman" w:cs="Times New Roman"/>
          <w:color w:val="000000"/>
        </w:rPr>
        <w:t>СОГЛАСИЕ</w:t>
      </w:r>
    </w:p>
    <w:p w:rsidR="00E046F1" w:rsidRPr="00AB4336" w:rsidRDefault="00E046F1" w:rsidP="00AB4336">
      <w:pPr>
        <w:jc w:val="center"/>
        <w:rPr>
          <w:rFonts w:ascii="Times New Roman" w:hAnsi="Times New Roman" w:cs="Times New Roman"/>
        </w:rPr>
      </w:pPr>
      <w:r w:rsidRPr="00AB4336">
        <w:rPr>
          <w:rStyle w:val="Strong"/>
          <w:rFonts w:ascii="Times New Roman" w:hAnsi="Times New Roman" w:cs="Times New Roman"/>
          <w:color w:val="000000"/>
        </w:rPr>
        <w:t>на размещение фотографии ребенка на школьном сайте</w:t>
      </w:r>
    </w:p>
    <w:p w:rsidR="00E046F1" w:rsidRPr="00AB4336" w:rsidRDefault="00E046F1" w:rsidP="00AB4336">
      <w:pPr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Я,________________________________________________________________</w:t>
      </w:r>
    </w:p>
    <w:p w:rsidR="00E046F1" w:rsidRPr="00AB4336" w:rsidRDefault="00E046F1" w:rsidP="00AB43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            (Ф.И.О) родителя,  или иного  законного представителя ребенка)</w:t>
      </w:r>
    </w:p>
    <w:p w:rsidR="00E046F1" w:rsidRPr="00AB4336" w:rsidRDefault="00E046F1" w:rsidP="00AB43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даю, не даю (нужное подчеркнуть) свое согласие на размещение фотографии моего ребенка, учащегося____ класса МБОУ СОШ №52 г. Брянска</w:t>
      </w:r>
    </w:p>
    <w:p w:rsidR="00E046F1" w:rsidRPr="00AB4336" w:rsidRDefault="00E046F1" w:rsidP="00AB43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_______________________________________________________________</w:t>
      </w:r>
    </w:p>
    <w:p w:rsidR="00E046F1" w:rsidRPr="00AB4336" w:rsidRDefault="00E046F1" w:rsidP="00AB43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(ФИО ребёнка)</w:t>
      </w:r>
    </w:p>
    <w:p w:rsidR="00E046F1" w:rsidRPr="00AB4336" w:rsidRDefault="00E046F1" w:rsidP="00AB4336">
      <w:pPr>
        <w:tabs>
          <w:tab w:val="left" w:pos="6480"/>
          <w:tab w:val="left" w:pos="7200"/>
          <w:tab w:val="left" w:pos="7560"/>
        </w:tabs>
        <w:spacing w:after="0" w:line="360" w:lineRule="auto"/>
        <w:ind w:firstLine="360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 xml:space="preserve">   на школьном сайте МБОУ СОШ №52  по адресу:</w:t>
      </w:r>
      <w:r w:rsidRPr="00AB433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B4336">
        <w:rPr>
          <w:rStyle w:val="Strong"/>
          <w:rFonts w:ascii="Times New Roman" w:hAnsi="Times New Roman" w:cs="Times New Roman"/>
          <w:color w:val="000000"/>
        </w:rPr>
        <w:t>http://sch52bryansk.narod.ru</w:t>
      </w:r>
    </w:p>
    <w:p w:rsidR="00E046F1" w:rsidRPr="00AB4336" w:rsidRDefault="00E046F1" w:rsidP="00AB4336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4336">
        <w:rPr>
          <w:rStyle w:val="Strong"/>
          <w:rFonts w:ascii="Times New Roman" w:hAnsi="Times New Roman" w:cs="Times New Roman"/>
          <w:color w:val="000000"/>
          <w:sz w:val="22"/>
          <w:szCs w:val="22"/>
        </w:rPr>
        <w:t>            </w:t>
      </w:r>
      <w:r w:rsidRPr="00AB4336">
        <w:rPr>
          <w:rFonts w:ascii="Times New Roman" w:hAnsi="Times New Roman" w:cs="Times New Roman"/>
          <w:sz w:val="22"/>
          <w:szCs w:val="22"/>
        </w:rPr>
        <w:t>на срок обучения в школе,  другое ______________.</w:t>
      </w:r>
    </w:p>
    <w:p w:rsidR="00E046F1" w:rsidRPr="00AB4336" w:rsidRDefault="00E046F1" w:rsidP="00AB4336">
      <w:pPr>
        <w:pStyle w:val="ConsPlusNonformat"/>
        <w:rPr>
          <w:rFonts w:cs="Times New Roman"/>
          <w:sz w:val="22"/>
          <w:szCs w:val="22"/>
        </w:rPr>
      </w:pP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           «___»_____________  ____г.</w:t>
      </w: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__________________</w:t>
      </w:r>
    </w:p>
    <w:p w:rsidR="00E046F1" w:rsidRDefault="00E046F1" w:rsidP="002A1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Pr="00881C39" w:rsidRDefault="00E046F1" w:rsidP="00881C39">
      <w:pPr>
        <w:jc w:val="both"/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Закон о безопасности личных данных в сети Интернет вступил в силу с 01.01.2010.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2.13. Принципы размещения информации на Интернет-ресурсах ОУ призваны обеспечивать: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соблюдение действующего законодательства Российской Федерации, интересов и прав граждан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-защиту персональных данных обучающихся, преподавателей и сотрудников;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-достоверность и корректность информации.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2.14. 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Персональные данные обучающихся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только с письменного согласия родителей или иных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законных представителей обучающихся.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2.15. В информационных сообщениях о мероприятиях, размещенных на сайте ОУ 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без уведомления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и получения согласия упомянутых лиц или их законных представителей, могут быть указаны 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лишь фамилия и имя обучающегося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либо</w:t>
      </w:r>
      <w:r w:rsidRPr="00881C3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фамилия, имя и отчество преподавателя, сотрудника или родителя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2.16. При получении согласия на размещение персональных данных представитель 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ОУ обязан разъяснить </w:t>
      </w:r>
      <w:hyperlink r:id="rId4" w:tooltip="http://afoninsb.ru/kindernet/secur/625" w:history="1">
        <w:r w:rsidRPr="00881C39">
          <w:rPr>
            <w:rStyle w:val="Hyperlink"/>
            <w:rFonts w:ascii="Times New Roman" w:hAnsi="Times New Roman" w:cs="Times New Roman"/>
            <w:i/>
            <w:iCs/>
            <w:color w:val="0000CC"/>
            <w:sz w:val="28"/>
            <w:szCs w:val="28"/>
          </w:rPr>
          <w:t>возможные риски</w:t>
        </w:r>
      </w:hyperlink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 и последствия их опубликования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. ОУ 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не несет ответственности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за такие последствия, </w:t>
      </w:r>
      <w:r w:rsidRPr="00881C39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</w:rPr>
        <w:t>если предварительно было получено письменное согласие лица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(его законного представителя) на опубликование персональных данных.</w:t>
      </w:r>
    </w:p>
    <w:p w:rsidR="00E046F1" w:rsidRPr="00881C39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Pr="00881C39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6F1" w:rsidRPr="00881C39" w:rsidSect="00AB4336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84"/>
    <w:rsid w:val="000952F8"/>
    <w:rsid w:val="002147A3"/>
    <w:rsid w:val="00230172"/>
    <w:rsid w:val="002A1084"/>
    <w:rsid w:val="00300B61"/>
    <w:rsid w:val="00381664"/>
    <w:rsid w:val="00505FE5"/>
    <w:rsid w:val="0051144D"/>
    <w:rsid w:val="00596663"/>
    <w:rsid w:val="00694337"/>
    <w:rsid w:val="0080068C"/>
    <w:rsid w:val="00881C39"/>
    <w:rsid w:val="008C1455"/>
    <w:rsid w:val="008C7E8B"/>
    <w:rsid w:val="009D5ACC"/>
    <w:rsid w:val="00A46C5E"/>
    <w:rsid w:val="00AB4336"/>
    <w:rsid w:val="00E046F1"/>
    <w:rsid w:val="00E43052"/>
    <w:rsid w:val="00EE04E0"/>
    <w:rsid w:val="00F3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A108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A1084"/>
  </w:style>
  <w:style w:type="character" w:styleId="Hyperlink">
    <w:name w:val="Hyperlink"/>
    <w:basedOn w:val="DefaultParagraphFont"/>
    <w:uiPriority w:val="99"/>
    <w:semiHidden/>
    <w:rsid w:val="002A1084"/>
    <w:rPr>
      <w:color w:val="0000FF"/>
      <w:u w:val="single"/>
    </w:rPr>
  </w:style>
  <w:style w:type="paragraph" w:customStyle="1" w:styleId="ConsPlusNonformat">
    <w:name w:val="ConsPlusNonformat"/>
    <w:uiPriority w:val="99"/>
    <w:rsid w:val="00EE0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oninsb.ru/kindernet/secur/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531</Words>
  <Characters>3027</Characters>
  <Application>Microsoft Office Outlook</Application>
  <DocSecurity>0</DocSecurity>
  <Lines>0</Lines>
  <Paragraphs>0</Paragraphs>
  <ScaleCrop>false</ScaleCrop>
  <Company>SCOOL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№____ г</dc:title>
  <dc:subject/>
  <dc:creator>UA3YA</dc:creator>
  <cp:keywords/>
  <dc:description/>
  <cp:lastModifiedBy>TEACHER</cp:lastModifiedBy>
  <cp:revision>4</cp:revision>
  <cp:lastPrinted>2014-09-23T10:11:00Z</cp:lastPrinted>
  <dcterms:created xsi:type="dcterms:W3CDTF">2014-09-22T12:10:00Z</dcterms:created>
  <dcterms:modified xsi:type="dcterms:W3CDTF">2014-09-23T10:11:00Z</dcterms:modified>
</cp:coreProperties>
</file>